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68" w:rsidRPr="002E1F0B" w:rsidRDefault="00023968" w:rsidP="004C17F2">
      <w:pPr>
        <w:jc w:val="center"/>
        <w:rPr>
          <w:sz w:val="28"/>
          <w:szCs w:val="28"/>
        </w:rPr>
      </w:pPr>
      <w:r w:rsidRPr="002E1F0B">
        <w:rPr>
          <w:sz w:val="28"/>
          <w:szCs w:val="28"/>
        </w:rPr>
        <w:t>ПОЯСНИТЕЛЬНАЯ ЗАПИСКА</w:t>
      </w:r>
    </w:p>
    <w:p w:rsidR="006F3C77" w:rsidRPr="006F3C77" w:rsidRDefault="00023968" w:rsidP="006F3C77">
      <w:pPr>
        <w:jc w:val="center"/>
        <w:rPr>
          <w:bCs/>
          <w:sz w:val="28"/>
          <w:szCs w:val="28"/>
        </w:rPr>
      </w:pPr>
      <w:r w:rsidRPr="002E1F0B">
        <w:rPr>
          <w:sz w:val="28"/>
          <w:szCs w:val="28"/>
        </w:rPr>
        <w:t xml:space="preserve">к проекту закона Алтайского края </w:t>
      </w:r>
      <w:r w:rsidR="006B5A9B">
        <w:rPr>
          <w:sz w:val="28"/>
          <w:szCs w:val="28"/>
        </w:rPr>
        <w:t>«О внесении изменения</w:t>
      </w:r>
      <w:r w:rsidR="007023A1">
        <w:rPr>
          <w:sz w:val="28"/>
          <w:szCs w:val="28"/>
        </w:rPr>
        <w:t xml:space="preserve"> </w:t>
      </w:r>
      <w:r w:rsidR="00F042F3">
        <w:rPr>
          <w:sz w:val="28"/>
          <w:szCs w:val="28"/>
        </w:rPr>
        <w:t xml:space="preserve">в </w:t>
      </w:r>
      <w:r w:rsidR="006B5A9B">
        <w:rPr>
          <w:sz w:val="28"/>
          <w:szCs w:val="28"/>
        </w:rPr>
        <w:t xml:space="preserve">часть 1 </w:t>
      </w:r>
      <w:r w:rsidR="00F042F3">
        <w:rPr>
          <w:sz w:val="28"/>
          <w:szCs w:val="28"/>
        </w:rPr>
        <w:t>стать</w:t>
      </w:r>
      <w:r w:rsidR="006B5A9B">
        <w:rPr>
          <w:sz w:val="28"/>
          <w:szCs w:val="28"/>
        </w:rPr>
        <w:t>и</w:t>
      </w:r>
      <w:r w:rsidR="00F042F3">
        <w:rPr>
          <w:sz w:val="28"/>
          <w:szCs w:val="28"/>
        </w:rPr>
        <w:t xml:space="preserve">                                   5 закона Алтайского края «Об обязательном экземпляре документов»</w:t>
      </w:r>
    </w:p>
    <w:p w:rsidR="00023968" w:rsidRPr="002E1F0B" w:rsidRDefault="00023968" w:rsidP="006F3C77">
      <w:pPr>
        <w:jc w:val="center"/>
        <w:rPr>
          <w:sz w:val="28"/>
          <w:szCs w:val="28"/>
        </w:rPr>
      </w:pPr>
    </w:p>
    <w:p w:rsidR="00174CAF" w:rsidRPr="00243419" w:rsidRDefault="00174CAF" w:rsidP="00023968">
      <w:pPr>
        <w:jc w:val="center"/>
        <w:rPr>
          <w:sz w:val="26"/>
          <w:szCs w:val="26"/>
        </w:rPr>
      </w:pPr>
    </w:p>
    <w:p w:rsidR="000B390E" w:rsidRDefault="005D6C0D" w:rsidP="0002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Алтайского края «</w:t>
      </w:r>
      <w:r w:rsidRPr="006F3C77">
        <w:rPr>
          <w:sz w:val="28"/>
          <w:szCs w:val="28"/>
        </w:rPr>
        <w:t>О внесении изменени</w:t>
      </w:r>
      <w:r w:rsidR="006B5A9B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6B5A9B">
        <w:rPr>
          <w:sz w:val="28"/>
          <w:szCs w:val="28"/>
        </w:rPr>
        <w:t xml:space="preserve">часть 1 </w:t>
      </w:r>
      <w:r w:rsidR="00F042F3">
        <w:rPr>
          <w:sz w:val="28"/>
          <w:szCs w:val="28"/>
        </w:rPr>
        <w:t>стать</w:t>
      </w:r>
      <w:r w:rsidR="006B5A9B">
        <w:rPr>
          <w:sz w:val="28"/>
          <w:szCs w:val="28"/>
        </w:rPr>
        <w:t xml:space="preserve">и             </w:t>
      </w:r>
      <w:r w:rsidR="00F042F3">
        <w:rPr>
          <w:sz w:val="28"/>
          <w:szCs w:val="28"/>
        </w:rPr>
        <w:t xml:space="preserve"> 5 закона Алтайского края «Об обязательно</w:t>
      </w:r>
      <w:r w:rsidR="00A32AB0">
        <w:rPr>
          <w:sz w:val="28"/>
          <w:szCs w:val="28"/>
        </w:rPr>
        <w:t>м</w:t>
      </w:r>
      <w:r w:rsidR="00F042F3">
        <w:rPr>
          <w:sz w:val="28"/>
          <w:szCs w:val="28"/>
        </w:rPr>
        <w:t xml:space="preserve"> экземпляре документов» разработан </w:t>
      </w:r>
      <w:r w:rsidR="000B390E">
        <w:rPr>
          <w:rFonts w:ascii="PT Astra Serif" w:eastAsia="PT Astra Serif" w:hAnsi="PT Astra Serif"/>
          <w:sz w:val="28"/>
          <w:szCs w:val="28"/>
        </w:rPr>
        <w:t>с учетом правоприменительной практики</w:t>
      </w:r>
      <w:r w:rsidR="000B390E">
        <w:rPr>
          <w:sz w:val="28"/>
          <w:szCs w:val="28"/>
        </w:rPr>
        <w:t xml:space="preserve"> сформированной у получателей обязательного экземпляра документов.</w:t>
      </w:r>
    </w:p>
    <w:p w:rsidR="00F042F3" w:rsidRDefault="00F042F3" w:rsidP="0002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Алтайского края «Об об</w:t>
      </w:r>
      <w:r w:rsidR="008046DD">
        <w:rPr>
          <w:sz w:val="28"/>
          <w:szCs w:val="28"/>
        </w:rPr>
        <w:t>яз</w:t>
      </w:r>
      <w:r>
        <w:rPr>
          <w:sz w:val="28"/>
          <w:szCs w:val="28"/>
        </w:rPr>
        <w:t>ательном экземпляре документов» установлены виды обязательного экземпляра документов, права и обязанности их производителей и получателей, сроки и порядок доставки и</w:t>
      </w:r>
      <w:r w:rsidR="00A32AB0">
        <w:rPr>
          <w:sz w:val="28"/>
          <w:szCs w:val="28"/>
        </w:rPr>
        <w:t xml:space="preserve"> ответственность за их нарушение</w:t>
      </w:r>
      <w:r>
        <w:rPr>
          <w:sz w:val="28"/>
          <w:szCs w:val="28"/>
        </w:rPr>
        <w:t xml:space="preserve">. Алтайская краевая универсальная научная библиотека имени </w:t>
      </w:r>
      <w:r w:rsidR="00963FA2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>В.Я. Шишкова осущест</w:t>
      </w:r>
      <w:r w:rsidR="00A32AB0">
        <w:rPr>
          <w:sz w:val="28"/>
          <w:szCs w:val="28"/>
        </w:rPr>
        <w:t>вляет функции по учету, о</w:t>
      </w:r>
      <w:r>
        <w:rPr>
          <w:sz w:val="28"/>
          <w:szCs w:val="28"/>
        </w:rPr>
        <w:t>беспечению сохранности и контролю за доставкой.</w:t>
      </w:r>
    </w:p>
    <w:p w:rsidR="00F662F0" w:rsidRDefault="00F662F0" w:rsidP="00F66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90E" w:rsidRDefault="000B390E" w:rsidP="00F66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7EB9" w:rsidRDefault="00027EB9" w:rsidP="00023968">
      <w:pPr>
        <w:ind w:firstLine="709"/>
        <w:jc w:val="both"/>
        <w:rPr>
          <w:sz w:val="28"/>
          <w:szCs w:val="28"/>
        </w:rPr>
      </w:pPr>
    </w:p>
    <w:p w:rsidR="00F042F3" w:rsidRDefault="00D87BA1" w:rsidP="00F0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042F3">
        <w:rPr>
          <w:sz w:val="28"/>
          <w:szCs w:val="28"/>
        </w:rPr>
        <w:t xml:space="preserve">постоянного </w:t>
      </w:r>
    </w:p>
    <w:p w:rsidR="00F042F3" w:rsidRDefault="00F042F3" w:rsidP="00F0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спорту, культуре и </w:t>
      </w:r>
    </w:p>
    <w:p w:rsidR="004C17F2" w:rsidRPr="004C17F2" w:rsidRDefault="00F042F3" w:rsidP="004C1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</w:t>
      </w:r>
      <w:r w:rsidR="00A32AB0">
        <w:rPr>
          <w:sz w:val="28"/>
          <w:szCs w:val="28"/>
        </w:rPr>
        <w:t>и</w:t>
      </w:r>
      <w:r>
        <w:rPr>
          <w:sz w:val="28"/>
          <w:szCs w:val="28"/>
        </w:rPr>
        <w:t>тике</w:t>
      </w:r>
      <w:r w:rsidR="00105210">
        <w:rPr>
          <w:sz w:val="28"/>
          <w:szCs w:val="28"/>
        </w:rPr>
        <w:t xml:space="preserve">                             </w:t>
      </w:r>
      <w:r w:rsidR="004C17F2">
        <w:rPr>
          <w:sz w:val="28"/>
          <w:szCs w:val="28"/>
        </w:rPr>
        <w:tab/>
      </w:r>
      <w:r w:rsidR="004C17F2">
        <w:rPr>
          <w:sz w:val="28"/>
          <w:szCs w:val="28"/>
        </w:rPr>
        <w:tab/>
        <w:t xml:space="preserve"> </w:t>
      </w:r>
      <w:r w:rsidR="00AF75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D87BA1">
        <w:rPr>
          <w:sz w:val="28"/>
          <w:szCs w:val="28"/>
        </w:rPr>
        <w:t>Т</w:t>
      </w:r>
      <w:r w:rsidR="00AF75E1">
        <w:rPr>
          <w:sz w:val="28"/>
          <w:szCs w:val="28"/>
        </w:rPr>
        <w:t>.</w:t>
      </w:r>
      <w:r w:rsidR="00D87BA1">
        <w:rPr>
          <w:sz w:val="28"/>
          <w:szCs w:val="28"/>
        </w:rPr>
        <w:t>В</w:t>
      </w:r>
      <w:r w:rsidR="00AF75E1">
        <w:rPr>
          <w:sz w:val="28"/>
          <w:szCs w:val="28"/>
        </w:rPr>
        <w:t xml:space="preserve">. </w:t>
      </w:r>
      <w:r w:rsidR="00D87BA1">
        <w:rPr>
          <w:sz w:val="28"/>
          <w:szCs w:val="28"/>
        </w:rPr>
        <w:t>Ильюченко</w:t>
      </w:r>
    </w:p>
    <w:p w:rsidR="00023968" w:rsidRDefault="00023968" w:rsidP="00023968">
      <w:pPr>
        <w:ind w:firstLine="709"/>
        <w:jc w:val="both"/>
        <w:rPr>
          <w:sz w:val="28"/>
          <w:szCs w:val="28"/>
        </w:rPr>
      </w:pPr>
    </w:p>
    <w:sectPr w:rsidR="00023968" w:rsidSect="004C17F2">
      <w:headerReference w:type="even" r:id="rId8"/>
      <w:pgSz w:w="11906" w:h="16838" w:code="9"/>
      <w:pgMar w:top="1134" w:right="566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84" w:rsidRDefault="00D94084">
      <w:r>
        <w:separator/>
      </w:r>
    </w:p>
  </w:endnote>
  <w:endnote w:type="continuationSeparator" w:id="0">
    <w:p w:rsidR="00D94084" w:rsidRDefault="00D9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84" w:rsidRDefault="00D94084">
      <w:r>
        <w:separator/>
      </w:r>
    </w:p>
  </w:footnote>
  <w:footnote w:type="continuationSeparator" w:id="0">
    <w:p w:rsidR="00D94084" w:rsidRDefault="00D9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39" w:rsidRDefault="00350F38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07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5D2C">
      <w:rPr>
        <w:rStyle w:val="a9"/>
        <w:noProof/>
      </w:rPr>
      <w:t>44</w:t>
    </w:r>
    <w:r>
      <w:rPr>
        <w:rStyle w:val="a9"/>
      </w:rPr>
      <w:fldChar w:fldCharType="end"/>
    </w:r>
  </w:p>
  <w:p w:rsidR="006D0739" w:rsidRDefault="006D0739" w:rsidP="006D07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FA4"/>
    <w:multiLevelType w:val="hybridMultilevel"/>
    <w:tmpl w:val="2B1C38E6"/>
    <w:lvl w:ilvl="0" w:tplc="044647A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9F"/>
    <w:rsid w:val="00001B82"/>
    <w:rsid w:val="000137C6"/>
    <w:rsid w:val="0002227A"/>
    <w:rsid w:val="00023968"/>
    <w:rsid w:val="00027EB9"/>
    <w:rsid w:val="00030CE1"/>
    <w:rsid w:val="00031D5D"/>
    <w:rsid w:val="00041F97"/>
    <w:rsid w:val="00066C30"/>
    <w:rsid w:val="00072DA6"/>
    <w:rsid w:val="00080992"/>
    <w:rsid w:val="000B390E"/>
    <w:rsid w:val="000B7B7C"/>
    <w:rsid w:val="000E5807"/>
    <w:rsid w:val="00105210"/>
    <w:rsid w:val="00111E0D"/>
    <w:rsid w:val="001562B3"/>
    <w:rsid w:val="00165DB4"/>
    <w:rsid w:val="00174CAF"/>
    <w:rsid w:val="0018039B"/>
    <w:rsid w:val="001B77B7"/>
    <w:rsid w:val="00202CB2"/>
    <w:rsid w:val="00204582"/>
    <w:rsid w:val="00211A18"/>
    <w:rsid w:val="002148AE"/>
    <w:rsid w:val="0022597C"/>
    <w:rsid w:val="0024104A"/>
    <w:rsid w:val="00243419"/>
    <w:rsid w:val="002625B4"/>
    <w:rsid w:val="002638C0"/>
    <w:rsid w:val="00271204"/>
    <w:rsid w:val="002868F6"/>
    <w:rsid w:val="0029658A"/>
    <w:rsid w:val="002D7778"/>
    <w:rsid w:val="002E1F0B"/>
    <w:rsid w:val="002F1EFC"/>
    <w:rsid w:val="002F769F"/>
    <w:rsid w:val="0030048E"/>
    <w:rsid w:val="00306CC1"/>
    <w:rsid w:val="00312558"/>
    <w:rsid w:val="00324AAF"/>
    <w:rsid w:val="003346A4"/>
    <w:rsid w:val="0034196C"/>
    <w:rsid w:val="00350F38"/>
    <w:rsid w:val="003733D4"/>
    <w:rsid w:val="003822DD"/>
    <w:rsid w:val="00395004"/>
    <w:rsid w:val="003B5B1A"/>
    <w:rsid w:val="00405766"/>
    <w:rsid w:val="00411705"/>
    <w:rsid w:val="004239FF"/>
    <w:rsid w:val="00423C0A"/>
    <w:rsid w:val="00432DA4"/>
    <w:rsid w:val="00451518"/>
    <w:rsid w:val="00466B9C"/>
    <w:rsid w:val="00467155"/>
    <w:rsid w:val="00476910"/>
    <w:rsid w:val="00476E95"/>
    <w:rsid w:val="004872D0"/>
    <w:rsid w:val="00497149"/>
    <w:rsid w:val="004A2BB3"/>
    <w:rsid w:val="004C17F2"/>
    <w:rsid w:val="004D055E"/>
    <w:rsid w:val="004D5B06"/>
    <w:rsid w:val="004E19D1"/>
    <w:rsid w:val="004E6708"/>
    <w:rsid w:val="004F6844"/>
    <w:rsid w:val="004F73A6"/>
    <w:rsid w:val="00500A18"/>
    <w:rsid w:val="00525320"/>
    <w:rsid w:val="00534892"/>
    <w:rsid w:val="00550FB4"/>
    <w:rsid w:val="0055280B"/>
    <w:rsid w:val="0056322C"/>
    <w:rsid w:val="00572882"/>
    <w:rsid w:val="00592987"/>
    <w:rsid w:val="005C31F6"/>
    <w:rsid w:val="005D6C0D"/>
    <w:rsid w:val="005E03DE"/>
    <w:rsid w:val="005E0ECB"/>
    <w:rsid w:val="005E4864"/>
    <w:rsid w:val="005F01D4"/>
    <w:rsid w:val="005F5D2C"/>
    <w:rsid w:val="00601F7C"/>
    <w:rsid w:val="00611DA6"/>
    <w:rsid w:val="00612B62"/>
    <w:rsid w:val="00623C8C"/>
    <w:rsid w:val="00624735"/>
    <w:rsid w:val="00626853"/>
    <w:rsid w:val="0063050A"/>
    <w:rsid w:val="00643A40"/>
    <w:rsid w:val="00661D1E"/>
    <w:rsid w:val="006740DF"/>
    <w:rsid w:val="006765AB"/>
    <w:rsid w:val="006B5A9B"/>
    <w:rsid w:val="006B70DB"/>
    <w:rsid w:val="006C4266"/>
    <w:rsid w:val="006C44F0"/>
    <w:rsid w:val="006D0739"/>
    <w:rsid w:val="006D4821"/>
    <w:rsid w:val="006D499E"/>
    <w:rsid w:val="006E5E0E"/>
    <w:rsid w:val="006E731A"/>
    <w:rsid w:val="006F3C77"/>
    <w:rsid w:val="007023A1"/>
    <w:rsid w:val="00704199"/>
    <w:rsid w:val="007045C5"/>
    <w:rsid w:val="007204FB"/>
    <w:rsid w:val="007344E4"/>
    <w:rsid w:val="00750BBC"/>
    <w:rsid w:val="0076425E"/>
    <w:rsid w:val="007674BB"/>
    <w:rsid w:val="00770662"/>
    <w:rsid w:val="00794237"/>
    <w:rsid w:val="007C1332"/>
    <w:rsid w:val="007D3C35"/>
    <w:rsid w:val="007E567A"/>
    <w:rsid w:val="007F60E6"/>
    <w:rsid w:val="008046DD"/>
    <w:rsid w:val="008233C4"/>
    <w:rsid w:val="00825F6A"/>
    <w:rsid w:val="00840BF0"/>
    <w:rsid w:val="00845185"/>
    <w:rsid w:val="0085133D"/>
    <w:rsid w:val="008739A4"/>
    <w:rsid w:val="00883539"/>
    <w:rsid w:val="008A7A7E"/>
    <w:rsid w:val="008C7518"/>
    <w:rsid w:val="008E5C1A"/>
    <w:rsid w:val="008F2DFC"/>
    <w:rsid w:val="00911AFD"/>
    <w:rsid w:val="009229B5"/>
    <w:rsid w:val="009603CA"/>
    <w:rsid w:val="00963FA2"/>
    <w:rsid w:val="00983734"/>
    <w:rsid w:val="009C4B15"/>
    <w:rsid w:val="00A20696"/>
    <w:rsid w:val="00A251FA"/>
    <w:rsid w:val="00A27489"/>
    <w:rsid w:val="00A32AB0"/>
    <w:rsid w:val="00A82B05"/>
    <w:rsid w:val="00A92285"/>
    <w:rsid w:val="00AA0E80"/>
    <w:rsid w:val="00AB2947"/>
    <w:rsid w:val="00AB2A65"/>
    <w:rsid w:val="00AB3100"/>
    <w:rsid w:val="00AC4BC1"/>
    <w:rsid w:val="00AD2048"/>
    <w:rsid w:val="00AD2C64"/>
    <w:rsid w:val="00AF1070"/>
    <w:rsid w:val="00AF576E"/>
    <w:rsid w:val="00AF58AF"/>
    <w:rsid w:val="00AF75E1"/>
    <w:rsid w:val="00B562DB"/>
    <w:rsid w:val="00B73BEF"/>
    <w:rsid w:val="00BA6E6A"/>
    <w:rsid w:val="00BB0EB5"/>
    <w:rsid w:val="00BC5F2B"/>
    <w:rsid w:val="00C4491E"/>
    <w:rsid w:val="00C5013F"/>
    <w:rsid w:val="00C53BE2"/>
    <w:rsid w:val="00C54116"/>
    <w:rsid w:val="00C541EF"/>
    <w:rsid w:val="00C635B1"/>
    <w:rsid w:val="00C67B34"/>
    <w:rsid w:val="00C81626"/>
    <w:rsid w:val="00C855D5"/>
    <w:rsid w:val="00C8696F"/>
    <w:rsid w:val="00C87B78"/>
    <w:rsid w:val="00C914A4"/>
    <w:rsid w:val="00CA33E2"/>
    <w:rsid w:val="00CA56A2"/>
    <w:rsid w:val="00CB0857"/>
    <w:rsid w:val="00CB109A"/>
    <w:rsid w:val="00CC37E5"/>
    <w:rsid w:val="00CC592A"/>
    <w:rsid w:val="00CD600D"/>
    <w:rsid w:val="00D06375"/>
    <w:rsid w:val="00D30CF9"/>
    <w:rsid w:val="00D600F1"/>
    <w:rsid w:val="00D7309B"/>
    <w:rsid w:val="00D7712F"/>
    <w:rsid w:val="00D87513"/>
    <w:rsid w:val="00D87BA1"/>
    <w:rsid w:val="00D92CE9"/>
    <w:rsid w:val="00D94084"/>
    <w:rsid w:val="00D97BD7"/>
    <w:rsid w:val="00DA255B"/>
    <w:rsid w:val="00DA4E07"/>
    <w:rsid w:val="00DB4B75"/>
    <w:rsid w:val="00DD1246"/>
    <w:rsid w:val="00DF25E4"/>
    <w:rsid w:val="00E03F65"/>
    <w:rsid w:val="00E30F59"/>
    <w:rsid w:val="00E32A86"/>
    <w:rsid w:val="00E34434"/>
    <w:rsid w:val="00E52FC2"/>
    <w:rsid w:val="00E6250B"/>
    <w:rsid w:val="00E748DE"/>
    <w:rsid w:val="00E80F5A"/>
    <w:rsid w:val="00E824D1"/>
    <w:rsid w:val="00E82B2F"/>
    <w:rsid w:val="00EA12DF"/>
    <w:rsid w:val="00EA40DD"/>
    <w:rsid w:val="00EA4B49"/>
    <w:rsid w:val="00EC596A"/>
    <w:rsid w:val="00ED4664"/>
    <w:rsid w:val="00EE2523"/>
    <w:rsid w:val="00F042F3"/>
    <w:rsid w:val="00F127B2"/>
    <w:rsid w:val="00F163CC"/>
    <w:rsid w:val="00F21533"/>
    <w:rsid w:val="00F2564F"/>
    <w:rsid w:val="00F27BC7"/>
    <w:rsid w:val="00F47570"/>
    <w:rsid w:val="00F51F9F"/>
    <w:rsid w:val="00F662F0"/>
    <w:rsid w:val="00F6693E"/>
    <w:rsid w:val="00F750D7"/>
    <w:rsid w:val="00FB1ECF"/>
    <w:rsid w:val="00FB6B31"/>
    <w:rsid w:val="00FD4FA2"/>
    <w:rsid w:val="00FE3095"/>
    <w:rsid w:val="00FE5053"/>
    <w:rsid w:val="00FE69E7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2EDA4F-30C2-485F-9571-FAB7E09F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18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a4">
    <w:name w:val="Верхний колонтитул Знак"/>
    <w:link w:val="a3"/>
    <w:uiPriority w:val="99"/>
    <w:rsid w:val="00EA12DF"/>
    <w:rPr>
      <w:sz w:val="24"/>
      <w:szCs w:val="24"/>
    </w:rPr>
  </w:style>
  <w:style w:type="paragraph" w:customStyle="1" w:styleId="ConsPlusNormal">
    <w:name w:val="ConsPlusNormal"/>
    <w:rsid w:val="004E19D1"/>
    <w:pPr>
      <w:autoSpaceDE w:val="0"/>
      <w:autoSpaceDN w:val="0"/>
      <w:adjustRightInd w:val="0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83;&#1072;&#1085;&#1082;&#1080;%20&#1085;&#1072;%20&#1087;&#1086;&#1088;&#1090;&#1072;&#1083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9EBD-C594-49BD-8343-FBD0C902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ГУЭИ</Company>
  <LinksUpToDate>false</LinksUpToDate>
  <CharactersWithSpaces>1014</CharactersWithSpaces>
  <SharedDoc>false</SharedDoc>
  <HLinks>
    <vt:vector size="6" baseType="variant"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consultantplus://offline/ref=61AAC668D672EC36EAEAFB23B4AB04508A624876BBC92316CEB15078F06BR1K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Санников А. В.</dc:creator>
  <cp:keywords/>
  <cp:lastModifiedBy>Наталья Владимировна Еремеева</cp:lastModifiedBy>
  <cp:revision>28</cp:revision>
  <cp:lastPrinted>2018-10-09T10:30:00Z</cp:lastPrinted>
  <dcterms:created xsi:type="dcterms:W3CDTF">2018-09-03T02:37:00Z</dcterms:created>
  <dcterms:modified xsi:type="dcterms:W3CDTF">2023-11-28T04:12:00Z</dcterms:modified>
</cp:coreProperties>
</file>